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24F7C21" w:rsidR="00F00DD0" w:rsidRPr="002A00C3" w:rsidRDefault="007C17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AKADEMIA HUMANISTYCZNO- EKONOMICZNA W ŁODZI</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461D47B" w:rsidR="00F00DD0" w:rsidRPr="002A00C3" w:rsidRDefault="00F00DD0" w:rsidP="007C174C">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631679" w:rsidR="00F00DD0" w:rsidRPr="002A00C3" w:rsidRDefault="007C174C" w:rsidP="007C17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LODZ07</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03B99A1" w:rsidR="00F00DD0" w:rsidRPr="002A00C3" w:rsidRDefault="007C17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STERLINGA 26, 90-212 ŁÓDŹ, POLAND</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79C07841" w:rsidR="00F00DD0" w:rsidRPr="002A00C3" w:rsidRDefault="007C17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BA13EB" w14:textId="77777777" w:rsidR="00F00DD0" w:rsidRDefault="007C17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AGNIESZKA LASKOWSKA</w:t>
            </w:r>
          </w:p>
          <w:p w14:paraId="3F26BE63" w14:textId="05995528" w:rsidR="007C174C" w:rsidRDefault="007C174C"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6201C2">
                <w:rPr>
                  <w:rStyle w:val="Hipercze"/>
                  <w:rFonts w:ascii="Calibri" w:eastAsia="Times New Roman" w:hAnsi="Calibri" w:cs="Times New Roman"/>
                  <w:sz w:val="16"/>
                  <w:szCs w:val="16"/>
                  <w:lang w:val="en-GB" w:eastAsia="en-GB"/>
                </w:rPr>
                <w:t>ERASMUS@AHE.LODZ.PL</w:t>
              </w:r>
            </w:hyperlink>
          </w:p>
          <w:p w14:paraId="69DC9F97" w14:textId="289311A0" w:rsidR="007C174C" w:rsidRPr="002A00C3" w:rsidRDefault="007C174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+48 42 299 57 27</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2DA98FD8" w:rsidR="002E3D29" w:rsidRPr="002A00C3" w:rsidRDefault="007C174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Agnieszka Laskowska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F671E52" w:rsidR="002E3D29" w:rsidRPr="002A00C3" w:rsidRDefault="007C174C"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6201C2">
                <w:rPr>
                  <w:rStyle w:val="Hipercze"/>
                  <w:rFonts w:ascii="Calibri" w:eastAsia="Times New Roman" w:hAnsi="Calibri" w:cs="Times New Roman"/>
                  <w:sz w:val="16"/>
                  <w:szCs w:val="16"/>
                  <w:lang w:val="en-GB" w:eastAsia="en-GB"/>
                </w:rPr>
                <w:t>erasmus@ahe.lodz.pl</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C2F8322" w:rsidR="002E3D29" w:rsidRPr="002A00C3" w:rsidRDefault="007C174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74C"/>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character" w:styleId="Nierozpoznanawzmianka">
    <w:name w:val="Unresolved Mention"/>
    <w:basedOn w:val="Domylnaczcionkaakapitu"/>
    <w:uiPriority w:val="99"/>
    <w:semiHidden/>
    <w:unhideWhenUsed/>
    <w:rsid w:val="007C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he.lodz.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HE.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cfd06d9f-862c-4359-9a69-c66ff689f26a"/>
    <ds:schemaRef ds:uri="http://purl.org/dc/dcmityp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3AB6EBD-9356-4DFB-B8FF-EA177345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517</Words>
  <Characters>3106</Characters>
  <Application>Microsoft Office Word</Application>
  <DocSecurity>4</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Laskowska</cp:lastModifiedBy>
  <cp:revision>2</cp:revision>
  <cp:lastPrinted>2015-04-10T09:51:00Z</cp:lastPrinted>
  <dcterms:created xsi:type="dcterms:W3CDTF">2021-05-06T11:18:00Z</dcterms:created>
  <dcterms:modified xsi:type="dcterms:W3CDTF">2021-05-06T11:18:00Z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